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1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8461"/>
        <w:gridCol w:w="894"/>
        <w:gridCol w:w="21"/>
      </w:tblGrid>
      <w:tr w:rsidR="00BE3D14" w:rsidRPr="001D5AE6" w:rsidTr="00424B3A">
        <w:trPr>
          <w:tblCellSpacing w:w="0" w:type="dxa"/>
        </w:trPr>
        <w:tc>
          <w:tcPr>
            <w:tcW w:w="4512" w:type="pct"/>
            <w:shd w:val="clear" w:color="auto" w:fill="FFFFFF"/>
          </w:tcPr>
          <w:tbl>
            <w:tblPr>
              <w:tblW w:w="846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460"/>
            </w:tblGrid>
            <w:tr w:rsidR="00BE3D14" w:rsidRPr="001D5AE6">
              <w:trPr>
                <w:tblCellSpacing w:w="0" w:type="dxa"/>
              </w:trPr>
              <w:tc>
                <w:tcPr>
                  <w:tcW w:w="10470" w:type="dxa"/>
                </w:tcPr>
                <w:p w:rsidR="00BE3D14" w:rsidRPr="00AA0ADF" w:rsidRDefault="00BE3D14" w:rsidP="00AA0AD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36"/>
                      <w:szCs w:val="36"/>
                      <w:u w:val="single"/>
                      <w:lang w:eastAsia="ru-RU"/>
                    </w:rPr>
                  </w:pPr>
                  <w:r w:rsidRPr="00AA0ADF">
                    <w:rPr>
                      <w:rFonts w:ascii="Tahoma" w:hAnsi="Tahoma" w:cs="Tahoma"/>
                      <w:b/>
                      <w:bCs/>
                      <w:color w:val="000000"/>
                      <w:sz w:val="36"/>
                      <w:szCs w:val="36"/>
                      <w:u w:val="single"/>
                      <w:lang w:eastAsia="ru-RU"/>
                    </w:rPr>
                    <w:t>Последование ко Святому Причащению</w:t>
                  </w:r>
                </w:p>
                <w:p w:rsidR="00BE3D14" w:rsidRDefault="00BE3D14" w:rsidP="00AA0AD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Молитвами святых отец наших, Господи Иисусе Христе Боже наш, помилуй нас.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Царю Небесный, Утешителю, Душе истины, Иже везде сый и вся исполняяй, Сокровище благих и жизни Подателю, прииди и вселися в ны, и очисти ны от всякия скверны, и спаси, Блаже, души наша.*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(* От Пасхи до Вознесения вместо этой молитвы читается тропарь: Христос воскресе из мертвых, смертию смерть поправ и сущим во гробех живот даровав. (Трижды.) От Вознесения до Троицы начинаем молитвы со Святый Боже..., опуская все предшествующие.)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Святый Боже, Святый Крепкий, Святый Безсмертный, помилуй нас. (Трижды.)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Духу, 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Пресвятая Троице, помилуй нас; Господи, очисти грехи наша; Владыко, прости беззакония наша; Святый, посети и исцели немощи наша, имене Твоего ради.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Господи, помилуй. (Трижды.)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Духу, 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Отче наш, Иже еси на Небесех! Да святится имя Твое, да приидет Царствие Твое, да будет воля Твоя, яко на Небеси, и на земли. Хлеб наш насущный даждь нам днесь; и остави нам долги наша, якоже и мы оставляем должником нашим; и не введи нас во искушение, но избави нас от лукаваго.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Господи, помилуй. (12 раз.)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Приидите, поклонимся Цареви нашему Богу. (Поклон.)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Приидите, поклонимся и припадем Христу, Цареви нашему Богу. (Поклон.)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Приидите, поклонимся и припадем Самому Христу, Цареви и Богу нашему. (Поклон.)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Псалом 22-й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Господь пасет мя, и ничтоже мя лишит. На месте злачне, тамо всели мя, на воде покойне воспита мя. Душу мою обрати, настави мя на стези правды, имене ради Своего. Аще бо и пойду посреде сени смертныя, не убоюся зла, яко Ты со мною еси, жезл Твой и палица Твоя, та мя утешиста. Уготовал еси предо мною трапезу сопротив стужающим мне, умастил еси елеом главу мою, и чаша Твоя упоявающи мя, яко державна. И милость Твоя поженет мя вся дни живота моего, и еже вселити ми ся в дом Господень, в долготу дний.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Псалом 23-й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Господня земля, и исполнение ея, вселенная и вси живущии на ней. Той на морях основал ю есть, и на реках уготовал ю есть. Кто взыдет на гору Господню? Или кто станет на месте святем Его? Неповинен рукама и чист сердцем, иже не прият всуе душу свою, и не клятся лестию искреннему своему. Сей приимет благословение от Господа, и милостыню от Бога, Спаса своего. Сей род ищущих Господа, ищущих лице Бога Иаковля. Возьмите врата князи ваша, и возьмитеся врата вечная, и внидет Царь славы. Кто есть сей Царь славы? Господь крепок и силен, Господь силен в брани. Возьмите врата князи ваша, и возьмитеся врата вечная, и внидет Царь славы. Кто есть сей Царь славы? Господь Сил, Той есть Царь славы.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Псалом 115-й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Веровах, темже возглаголах, аз же смирихся зело. Аз же рех во изступлении моем: всяк человек лож. Что воздам Господеви о всех, яже воздаде ми? Чашу спасения прииму и имя Господне призову, молитвы моя Господеви воздам пред всеми людьми Его. Честна пред Господем смерть преподобных Его. О Господи, аз раб Твой, аз раб Твой и сын рабыни Твоея; растерзал еси узы моя. Тебе пожру жертву хвалы, и во имя Господне призову. Молитвы моя Господеви воздам пред всеми людьми Его, во дворех дому Господня, посреде тебе, Иерусалиме.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Духу, 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Аллилуия, аллилуия, аллилуия, слава Тебе, Боже. </w:t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(Трижды. И три поклона.)</w:t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szCs w:val="24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Тропари, глас 8-й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Беззакония моя презри, Господи, от Девы рождейся, и сердце мое очисти, храм то творя пречистому Твоему Телу и Крови, ниже отрини мене от Твоего лица, без числа имеяй велию милость.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Во причастие святынь Твоих како дерзну, недостойный? Аще бо дерзну к Тебе приступити с достойными, хитон мя обличает, яко несть вечерний, и осуждение исходатайствую многогрешной души моей. Очисти, Господи, скверну души моея, и спаси мя, яко Человеколюбец.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Многая множества моих, Богородице, прегрешений, к Тебе прибегох, Чистая, спасения требуя: посети немощствующую мою душу, и моли Сына Твоего и Бога нашего, дати ми оставление, яже содеях лютых, Едина благословенная.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 xml:space="preserve">(Во святую же Четыредесятницу: </w:t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szCs w:val="24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Егда славнии ученицы на умовении вечери просвещахуся, тогда Иуда злочестивый сребролюбием недуговав омрачашеся, и беззаконным судиям Тебе праведнаго Судию предает. Виждь, имений рачителю, сих ради удавление употребивша: бежи несытыя души, Учителю таковая дерзнувшия. Иже о всех благий Господи, слава Тебе.)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Псалом 50-й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Помилуй мя, Боже, по велицей милости Твоей, и по множеству щедрот Твоих очисти беззаконие мое. Наипаче омый мя от беззакония моего, и от греха моего очисти мя; яко беззаконие мое аз знаю, и грех мой предо мною есть выну. Тебе единому согреших и лукавое пред Тобою сотворих; яко да оправдишися во словесех Твоих, и победиши внегда судити Ти. Се бо, в беззакониих зачат есмь, и во гресех роди мя мати моя. Се бо, истину возлюбил еси; безвестная и тайная премудрости Твоея явил ми еси. Окропиши мя иссопом, и очищуся; омыеши мя, и паче снега убелюся. Слуху моему даси радость и веселие; возрадуются кости смиренныя. Отврати лице Твое от грех моих и вся беззакония моя очисти. Сердце чисто созижди во мне, Боже, и дух прав обнови во утробе моей. Не отвержи мене от лица Твоего и Духа Твоего Святаго не отыми от мене. Воздаждь ми радость спасения Твоего и Духом Владычним утверди мя. Научу беззаконныя путем Твоим, и нечестивии к Тебе обратятся. Избави мя от кровей, Боже, Боже спасения моего; возрадуется язык мой правде Твоей. Господи, устне мои отверзеши, и уста моя возвестят хвалу Твою. Яко аще бы восхотел еси жертвы, дал бых убо: всесожжения не благоволиши. Жертва Богу дух сокрушен; сердце сокрушенно и смиренно Бог не уничижит. Ублажи, Господи, благоволением Твоим Сиона, и да созиждутся стены Иерусалимския. Тогда благоволиши жертву правды, возношение и всесожегаемая; тогда возложат на олтарь Твой тельцы.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Канон, глас 2-й</w:t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1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Грядите, людие, поим песнь Христу Богу, раздельшему море, и наставльшему люди, яже изведе из раб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оты египетския, яко прославися.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Хлеб живота вечнующаго да будет ми Тело Твое Святое, благоутробне Господи, и Честная Кровь, и недуг многообразных исцеление.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Осквернен делы безместными окаянный, Твоего Пречистаго Тела и Божественныя Крове недостоин есмь, Христе, причащения, егоже мя сподоби.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Земле благая, благословенная Богоневесто, клас прозябшая неоранный и спасительный миру, сподоби мя сей ядуща спастися.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3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На камени мя веры утвердив, разширил еси уста моя на враги моя. Возвесели бо ся дух мой, внегда пети: несть свят, якоже Бог наш, и несть праведен паче Тебе, Господи.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Слезныя ми подаждь, Христе, капли, скверну сердца моего очищающия: яко да благою совестию очищен, верою прихожду и страхом, Владыко, ко причащению Божественных даров Твоих.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Во оставление да будет ми прегрешений Пречистое Тело Твое, и Божественная Кровь, Духа же Святаго общение, и в жизнь вечную, Человеколюбче, и страстей и скорбей отчуждение.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Хлеба животнаго Трапеза Пресвятая, свыше милости ради сшедшаго, и мирови новый живот дающаго, и мене ныне сподоби недостойнаго, со страхом вкусити сего, и живу быти.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 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4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Пришел еси от Девы, не ходатай, ни Ангел, но Сам, Господи, воплощся, и спасл еси всего мя человека. Тем зову Ти: слава силе Твоей, Господи.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Восхотел еси, нас ради воплощся, Многомилостиве, заклан быти яко овча, грех ради человеческих: темже молю Тя, и моя очисти согрешения.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Исцели души моея язвы, Господи, и всего освяти: и сподоби, Владыко, яко да причащуся тайныя Твоея Божественныя вечери, окаянный.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Умилостиви и мне Сущаго от утробы Твоея, Владычице, и соблюди мя нескверна раба Твоего и непорочна, яко да прием умнаго бисера, освящуся.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5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Света подателю и веков Творче, Гоcподи, во свете Твоих повелений настави нас; разве бо Тебе иного бога не знаем.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Якоже предрекл еси, Христе, да будет убо худому рабу Твоему, и во мне пребуди, якоже обещался еси: се бо Тело Твое ям Божественное, и пию Кровь Твою.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Слове Божий и Боже, угль Тела Твоего да будет мне помраченному в просвещение, и очищение оскверненной души моей Кровь Твоя.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Марие, Мати Божия, благоухания честное селение, Твоими молитвами сосуд мя избранный соделай, яко да освящений причащуся Сына Твоего.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6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бездне греховней валяяся, неизследную милосердия Твоего призываю бездну: от тли, Боже, мя возведи.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Ум, душу и сердце освяти, Спасе, и тело мое, и сподоби неосужденно, Владыко, к страшным Тайнам приступити.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Да бых устранился от страстей, и Твоея благодати имел бы приложение, живота же утверждение, причащением Святых, Христе, Таин Твоих.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>Божие, Боже, Слово Святое, всего мя освяти, ныне приходящаго к Божественным Твоим Тайнам, Святыя Матере Твоея мольбами.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Кондак, глас 2-й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Хлеб, Христе, взяти не презри мя, Тело Твое, и Божественную Твою ныне Кровь, пречистых, Владыко, и страшных Твоих Таин причаститися окаяннаго, да не будет ми в суд, да будет же ми в живот вечный и безсмертный.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7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Телу златому премудрыя дети не послужиша, и в пламень сами поидоша, и боги их обругаша, среди пламене возопиша, и ороси я Ангел: услышася уже уст ваших молитва.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Источник благих, причащение, Христе, безсмертных Твоих ныне Таинств да будет ми свет, и живот, и безстрастие, и к преспеянию же и умножению добродетели Божественнейшия ходатайственно, едине Блаже, яко да славлю Тя.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Да избавлюся от страстей, и врагов, и нужды, и всякия скорби, трепетом и любовию со благоговением, Человеколюбче, приступаяй ныне к Твоим безсмертным и Божественным Тайнам, и пети Тебе сподоби: благословен еси, Господи, Боже отец наших.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Спаса Христа рождшая паче ума, Богоблагодатная, молю Тя ныне, раб Твой, Чистую нечистый: хотящаго мя ныне к пречистым Тайнам приступити, очисти всего от скверны плоти и духа.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8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В пещь огненную ко отроком еврейским снизшедшаго, и пламень в росу преложшаго Бога, пойте, дела, яко Господа, и превозносите во вся веки.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Небесных, и страшных, и святых Твоих, Христе, ныне Таин, и Божественныя Твоея и тайныя вечери общника быти и мене сподоби отчаяннаго, Боже Спасе мой.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Под Твое прибег благоутробие, Блаже, со страхом зову Ти: во мне пребуди, Спасе, и аз, якоже рекл еси, в Тебе; се бо дерзая на милость Твою, ям Тело Твое, и пию Кровь Твою.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Троице, Боже наш, слава Тебе.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Трепещу, приемля огнь, да не опалюся яко воск и яко трава; оле страшнаго таинства! оле благоутробия Божия! Како Божественнаго Тела и Крове брение причащаюся, и нетленен сотворяюся?</w:t>
                  </w:r>
                </w:p>
                <w:p w:rsidR="00BE3D14" w:rsidRPr="00034C89" w:rsidRDefault="00BE3D14" w:rsidP="00AA0ADF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Песнь 9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Ирмос: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t xml:space="preserve"> Безначальна Родителя Сын, Бог и Господь, воплощся от Девы нам явися, омраченная просветити, собрати расточенная: тем всепетую Богородицу величаем.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Сердце чисто созижди во мне, Боже, и дух прав обнови во утробе моей.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Христос есть, вкусите и видите: Господь нас ради, по нам бо древле бывый, единою Себе принес, яко приношение Отцу Своему, присно закалается, освящаяй причащающияся.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 отвержи мене от лица Твоего, и Духа Твоего Святаго не отыми от мене.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Душею и телом да освящуся, Владыко, да просвещуся, да спасуся, да буду дом Твой причащением священных Таин, живущаго Тя имея в себе со Отцем и Духом, Благодетелю Многомилостиве.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Воздаждь ми радость спасения Твоего и Духом Владычним утверди мя.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Якоже огнь да будет ми, и яко свет, Тело Твое и Кровь, Спасе мой, пречестная, опаляя греховное вещество, сжигая же страстей терние, и всего мя просвещая, покланятися Божеству Твоему.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Пресвятая Богородице, спаси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Бог воплотися от чистых кровей Твоих; темже всякий род поет Тя, Владычице, умная же множества славят, яко Тобою яве узреша всеми Владычествующаго, осуществовавшагося человечеством.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Достойно есть яко воистину блажити Тя Богородицу, Присноблаженную и Пренепорочную и Матерь Бога нашего. Честнейшую Херувим и славнейшую без сравнения Серафим, без истления Бога Слова рождшую, сущую Богородицу Тя величаем*.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(* От Пасхи до Вознесения вместо этой молитвы читается припев и ирмос 9-й песни пасхального канона: Ангел вопияше Благодатней: Чистая Дево, радуйся! И паки реку: радуйся! Твой Сын воскресе тридневен от гроба и мертвыя воздвигнувый; людие, веселитеся! Светися, светися, новый Иерусалиме, слава бо Господня на тебе возсия. Ликуй ныне и веселися, Сионе. Ты же, Чистая, красуйся, Богородице, о востании Рождества Твоего.)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Святый Боже, Святый Крепкий, Святый Безсмертный, помилуй нас. (Трижды.)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Духу, 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Пресвятая Троице, помилуй нас; Господи, очисти грехи наша; Владыко, прости беззакония наша; Святый, посети и исцели немощи наша, имене Твоего ради.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Господи, помилуй. (Трижды.)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Духу, 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Отче наш, Иже еси на Небесех! Да святится имя Твое, да приидет Царствие Твое, да будет воля Твоя, яко на Небеси, и на земли. Хлеб наш насущный даждь нам днесь; и остави нам долги наша, якоже и мы оставляем должником нашим; и не введи нас во искушение, но избави нас от лукаваго.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Тропарь праздника.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Если Неделя, тропарь воскресный по гласу. Если же нет, настоящие тропари, глас 6-й: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Помилуй нас, Господи, помилуй нас; всякаго бо ответа недоумеюще, сию Ти молитву, яко Владыце, грешнии приносим: помилуй нас.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Слава Отцу и Сыну и Святому Духу.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Господи, помилуй нас, на Тя бо уповахом; не прогневайся на ны зело, ниже помяни беззаконий наших, но призри и ныне яко благоутробен, и избави ны от враг наших. Ты бо еси Бог наш, и мы людие Твои, вси дела руку Твоею, и имя Твое призываем.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И ныне и присно и во веки веков. Аминь.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Милосердия двери отверзи нам, благословенная Богородице, надеющиися на Тя да не погибнем, но да избавимся Тобою от бед: Ты бо еси спасение рода христианскаго.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Господи, помилуй. (40 раз.)</w:t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lang w:eastAsia="ru-RU"/>
                    </w:rPr>
                    <w:t>И поклоны, сколько хочешь.</w:t>
                  </w:r>
                  <w:r w:rsidRPr="00034C89">
                    <w:rPr>
                      <w:rFonts w:ascii="Georgia" w:hAnsi="Georgia" w:cs="Tahoma"/>
                      <w:color w:val="99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BE3D14" w:rsidRPr="00034C89" w:rsidRDefault="00BE3D14" w:rsidP="00AA0A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FFFFFF"/>
            <w:vAlign w:val="center"/>
          </w:tcPr>
          <w:p w:rsidR="00BE3D14" w:rsidRPr="00034C89" w:rsidRDefault="00BE3D14" w:rsidP="00AA0A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</w:tcPr>
          <w:p w:rsidR="00BE3D14" w:rsidRPr="00034C89" w:rsidRDefault="00BE3D14" w:rsidP="00AA0A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D14" w:rsidRPr="001D5AE6" w:rsidTr="00424B3A">
        <w:trPr>
          <w:trHeight w:val="765"/>
          <w:tblCellSpacing w:w="0" w:type="dxa"/>
        </w:trPr>
        <w:tc>
          <w:tcPr>
            <w:tcW w:w="4989" w:type="pct"/>
            <w:gridSpan w:val="2"/>
            <w:shd w:val="clear" w:color="auto" w:fill="FFFFFF"/>
            <w:vAlign w:val="center"/>
          </w:tcPr>
          <w:p w:rsidR="00BE3D14" w:rsidRPr="00034C89" w:rsidRDefault="00BE3D14" w:rsidP="00AA0ADF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" w:type="pct"/>
            <w:shd w:val="clear" w:color="auto" w:fill="FFFFFF"/>
          </w:tcPr>
          <w:p w:rsidR="00BE3D14" w:rsidRPr="00034C89" w:rsidRDefault="00BE3D14" w:rsidP="00AA0AD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D14" w:rsidRDefault="00BE3D14" w:rsidP="00AA0ADF">
      <w:pPr>
        <w:jc w:val="center"/>
      </w:pPr>
    </w:p>
    <w:sectPr w:rsidR="00BE3D14" w:rsidSect="000B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C89"/>
    <w:rsid w:val="00034C89"/>
    <w:rsid w:val="000635DE"/>
    <w:rsid w:val="000B4053"/>
    <w:rsid w:val="001D5AE6"/>
    <w:rsid w:val="00351136"/>
    <w:rsid w:val="00424B3A"/>
    <w:rsid w:val="00513592"/>
    <w:rsid w:val="005F54A9"/>
    <w:rsid w:val="00AA0ADF"/>
    <w:rsid w:val="00BE3D14"/>
    <w:rsid w:val="00C7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basedOn w:val="DefaultParagraphFont"/>
    <w:uiPriority w:val="99"/>
    <w:rsid w:val="00034C89"/>
    <w:rPr>
      <w:rFonts w:ascii="Georgia" w:hAnsi="Georgi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34C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2212</Words>
  <Characters>12615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DNA7 X64</cp:lastModifiedBy>
  <cp:revision>4</cp:revision>
  <dcterms:created xsi:type="dcterms:W3CDTF">2012-11-13T16:19:00Z</dcterms:created>
  <dcterms:modified xsi:type="dcterms:W3CDTF">2012-11-15T10:02:00Z</dcterms:modified>
</cp:coreProperties>
</file>